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1A" w:rsidRDefault="00C34126" w:rsidP="0047351A">
      <w:pPr>
        <w:ind w:left="-426" w:firstLine="426"/>
        <w:jc w:val="center"/>
        <w:rPr>
          <w:rFonts w:ascii="Calibri" w:hAnsi="Calibri"/>
          <w:szCs w:val="20"/>
        </w:rPr>
      </w:pPr>
      <w:r w:rsidRPr="00C34126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6.95pt;margin-top:6.95pt;width:485.65pt;height:21.4pt;z-index:251658240">
            <v:textbox style="mso-next-textbox:#_x0000_s1041;mso-fit-shape-to-text:t">
              <w:txbxContent>
                <w:p w:rsidR="000725B2" w:rsidRPr="00BE6130" w:rsidRDefault="00A466C3" w:rsidP="00A466C3">
                  <w:pPr>
                    <w:ind w:left="-426" w:firstLine="426"/>
                    <w:jc w:val="center"/>
                    <w:rPr>
                      <w:noProof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SOLICITAÇÃO DE PATRIMONIAMENTO DE BENS</w:t>
                  </w:r>
                </w:p>
              </w:txbxContent>
            </v:textbox>
            <w10:wrap type="square"/>
          </v:shape>
        </w:pict>
      </w:r>
    </w:p>
    <w:p w:rsidR="0047351A" w:rsidRPr="0047351A" w:rsidRDefault="0047351A" w:rsidP="0047351A">
      <w:pPr>
        <w:ind w:left="-426" w:firstLine="426"/>
        <w:rPr>
          <w:rFonts w:ascii="Calibri" w:hAnsi="Calibri"/>
          <w:b/>
          <w:szCs w:val="20"/>
        </w:rPr>
      </w:pPr>
      <w:r w:rsidRPr="0047351A">
        <w:rPr>
          <w:rFonts w:ascii="Calibri" w:hAnsi="Calibri"/>
          <w:b/>
          <w:szCs w:val="20"/>
        </w:rPr>
        <w:t>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59"/>
      </w:tblGrid>
      <w:tr w:rsidR="0047351A" w:rsidRPr="006061FD" w:rsidTr="007B175F">
        <w:trPr>
          <w:trHeight w:val="288"/>
        </w:trPr>
        <w:tc>
          <w:tcPr>
            <w:tcW w:w="9719" w:type="dxa"/>
            <w:gridSpan w:val="2"/>
          </w:tcPr>
          <w:p w:rsidR="0047351A" w:rsidRPr="006061FD" w:rsidRDefault="0047351A" w:rsidP="00644C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Responsável pelo(s) </w:t>
            </w:r>
            <w:proofErr w:type="gramStart"/>
            <w:r>
              <w:rPr>
                <w:rFonts w:ascii="Calibri" w:hAnsi="Calibri"/>
              </w:rPr>
              <w:t>bem(</w:t>
            </w:r>
            <w:proofErr w:type="gramEnd"/>
            <w:r>
              <w:rPr>
                <w:rFonts w:ascii="Calibri" w:hAnsi="Calibri"/>
              </w:rPr>
              <w:t xml:space="preserve">ns): 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Pr="008411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34126" w:rsidRPr="008411DF">
              <w:rPr>
                <w:rFonts w:ascii="Calibri" w:hAnsi="Calibri"/>
                <w:sz w:val="22"/>
                <w:szCs w:val="22"/>
              </w:rPr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7351A" w:rsidRPr="006061FD" w:rsidTr="0047351A">
        <w:trPr>
          <w:trHeight w:val="288"/>
        </w:trPr>
        <w:tc>
          <w:tcPr>
            <w:tcW w:w="2660" w:type="dxa"/>
          </w:tcPr>
          <w:p w:rsidR="0047351A" w:rsidRPr="006061FD" w:rsidRDefault="0047351A" w:rsidP="00644C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Ramal: 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o2"/>
            <w:r w:rsidR="00644C5D" w:rsidRPr="008411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34126" w:rsidRPr="008411DF">
              <w:rPr>
                <w:rFonts w:ascii="Calibri" w:hAnsi="Calibri"/>
                <w:sz w:val="22"/>
                <w:szCs w:val="22"/>
              </w:rPr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59" w:type="dxa"/>
          </w:tcPr>
          <w:p w:rsidR="0047351A" w:rsidRPr="006061FD" w:rsidRDefault="0047351A" w:rsidP="00644C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  <w:r w:rsidR="0059368F">
              <w:rPr>
                <w:rFonts w:ascii="Calibri" w:hAnsi="Calibri"/>
              </w:rPr>
              <w:t xml:space="preserve"> 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o3"/>
            <w:r w:rsidR="0059368F" w:rsidRPr="008411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34126" w:rsidRPr="008411DF">
              <w:rPr>
                <w:rFonts w:ascii="Calibri" w:hAnsi="Calibri"/>
                <w:sz w:val="22"/>
                <w:szCs w:val="22"/>
              </w:rPr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7351A" w:rsidRPr="006061FD" w:rsidTr="007B175F">
        <w:trPr>
          <w:trHeight w:val="288"/>
        </w:trPr>
        <w:tc>
          <w:tcPr>
            <w:tcW w:w="9719" w:type="dxa"/>
            <w:gridSpan w:val="2"/>
          </w:tcPr>
          <w:p w:rsidR="0047351A" w:rsidRPr="006061FD" w:rsidRDefault="0047351A" w:rsidP="007B17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Pessoa para Contato:</w:t>
            </w:r>
            <w:r w:rsidR="008411DF">
              <w:rPr>
                <w:rFonts w:ascii="Calibri" w:hAnsi="Calibri"/>
              </w:rPr>
              <w:t xml:space="preserve"> 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11DF" w:rsidRPr="008411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34126" w:rsidRPr="008411DF">
              <w:rPr>
                <w:rFonts w:ascii="Calibri" w:hAnsi="Calibri"/>
                <w:sz w:val="22"/>
                <w:szCs w:val="22"/>
              </w:rPr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411DF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8411DF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8411DF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8411DF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8411DF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7351A" w:rsidRPr="006061FD" w:rsidTr="0047351A">
        <w:trPr>
          <w:trHeight w:val="288"/>
        </w:trPr>
        <w:tc>
          <w:tcPr>
            <w:tcW w:w="2660" w:type="dxa"/>
          </w:tcPr>
          <w:p w:rsidR="0047351A" w:rsidRPr="006061FD" w:rsidRDefault="0047351A" w:rsidP="00644C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Ramal</w:t>
            </w:r>
            <w:r w:rsidRPr="006061FD">
              <w:rPr>
                <w:rFonts w:ascii="Calibri" w:hAnsi="Calibri"/>
              </w:rPr>
              <w:t>:</w:t>
            </w:r>
            <w:r w:rsidR="0059368F">
              <w:rPr>
                <w:rFonts w:ascii="Calibri" w:hAnsi="Calibri"/>
              </w:rPr>
              <w:t xml:space="preserve"> 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44C5D" w:rsidRPr="008411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34126" w:rsidRPr="008411DF">
              <w:rPr>
                <w:rFonts w:ascii="Calibri" w:hAnsi="Calibri"/>
                <w:sz w:val="22"/>
                <w:szCs w:val="22"/>
              </w:rPr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59" w:type="dxa"/>
          </w:tcPr>
          <w:p w:rsidR="0047351A" w:rsidRPr="006061FD" w:rsidRDefault="0047351A" w:rsidP="009171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  <w:r w:rsidR="0059368F">
              <w:rPr>
                <w:rFonts w:ascii="Calibri" w:hAnsi="Calibri"/>
              </w:rPr>
              <w:t xml:space="preserve"> 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9368F" w:rsidRPr="008411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34126" w:rsidRPr="008411DF">
              <w:rPr>
                <w:rFonts w:ascii="Calibri" w:hAnsi="Calibri"/>
                <w:sz w:val="22"/>
                <w:szCs w:val="22"/>
              </w:rPr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171CB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9171CB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9171CB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9171CB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9171CB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7450DD" w:rsidRPr="0047351A" w:rsidRDefault="00C67CD6" w:rsidP="00A43D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7351A" w:rsidRPr="0047351A" w:rsidRDefault="0047351A" w:rsidP="004735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Fonte</w:t>
      </w:r>
      <w:r w:rsidRPr="001B4321">
        <w:rPr>
          <w:rFonts w:ascii="Calibri" w:hAnsi="Calibri"/>
          <w:b/>
        </w:rPr>
        <w:t xml:space="preserve"> do Recurso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2"/>
      </w:tblGrid>
      <w:tr w:rsidR="0047351A" w:rsidRPr="006061FD" w:rsidTr="007B175F">
        <w:trPr>
          <w:trHeight w:val="292"/>
        </w:trPr>
        <w:tc>
          <w:tcPr>
            <w:tcW w:w="9732" w:type="dxa"/>
          </w:tcPr>
          <w:p w:rsidR="0047351A" w:rsidRPr="006061FD" w:rsidRDefault="0047351A" w:rsidP="00644C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Órgão de Fomento</w:t>
            </w:r>
            <w:r w:rsidRPr="006061FD">
              <w:rPr>
                <w:rFonts w:ascii="Calibri" w:hAnsi="Calibri"/>
              </w:rPr>
              <w:t xml:space="preserve">: 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4C5D" w:rsidRPr="008411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34126" w:rsidRPr="008411DF">
              <w:rPr>
                <w:rFonts w:ascii="Calibri" w:hAnsi="Calibri"/>
                <w:sz w:val="22"/>
                <w:szCs w:val="22"/>
              </w:rPr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7351A" w:rsidRPr="006061FD" w:rsidTr="007B175F">
        <w:trPr>
          <w:trHeight w:val="292"/>
        </w:trPr>
        <w:tc>
          <w:tcPr>
            <w:tcW w:w="9732" w:type="dxa"/>
          </w:tcPr>
          <w:p w:rsidR="0047351A" w:rsidRPr="006061FD" w:rsidRDefault="0047351A" w:rsidP="00644C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Projeto Número</w:t>
            </w:r>
            <w:r w:rsidRPr="006061FD">
              <w:rPr>
                <w:rFonts w:ascii="Calibri" w:hAnsi="Calibri"/>
              </w:rPr>
              <w:t>:</w:t>
            </w:r>
            <w:r w:rsidR="00644C5D">
              <w:rPr>
                <w:rFonts w:ascii="Calibri" w:hAnsi="Calibri"/>
              </w:rPr>
              <w:t xml:space="preserve"> 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4C5D" w:rsidRPr="008411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34126" w:rsidRPr="008411DF">
              <w:rPr>
                <w:rFonts w:ascii="Calibri" w:hAnsi="Calibri"/>
                <w:sz w:val="22"/>
                <w:szCs w:val="22"/>
              </w:rPr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sz w:val="22"/>
                <w:szCs w:val="22"/>
              </w:rPr>
              <w:t> 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7351A" w:rsidRPr="006061FD" w:rsidTr="007B175F">
        <w:trPr>
          <w:trHeight w:val="300"/>
        </w:trPr>
        <w:tc>
          <w:tcPr>
            <w:tcW w:w="9732" w:type="dxa"/>
          </w:tcPr>
          <w:p w:rsidR="0047351A" w:rsidRPr="006061FD" w:rsidRDefault="0047351A" w:rsidP="00644C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Observações:</w:t>
            </w:r>
            <w:r w:rsidR="00644C5D">
              <w:rPr>
                <w:rFonts w:ascii="Calibri" w:hAnsi="Calibri"/>
              </w:rPr>
              <w:t xml:space="preserve"> 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44C5D" w:rsidRPr="008411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34126" w:rsidRPr="008411DF">
              <w:rPr>
                <w:rFonts w:ascii="Calibri" w:hAnsi="Calibri"/>
                <w:sz w:val="22"/>
                <w:szCs w:val="22"/>
              </w:rPr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4C5D" w:rsidRPr="008411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4126" w:rsidRPr="008411D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665AA9" w:rsidRDefault="00665AA9" w:rsidP="0047351A">
      <w:pPr>
        <w:ind w:left="-426" w:firstLine="426"/>
        <w:rPr>
          <w:rFonts w:ascii="Calibri" w:hAnsi="Calibri"/>
          <w:b/>
          <w:szCs w:val="20"/>
        </w:rPr>
      </w:pPr>
    </w:p>
    <w:p w:rsidR="00F40B02" w:rsidRPr="001B4321" w:rsidRDefault="00F40B02" w:rsidP="00F40B02">
      <w:pPr>
        <w:rPr>
          <w:rFonts w:ascii="Calibri" w:hAnsi="Calibri"/>
          <w:b/>
        </w:rPr>
      </w:pPr>
      <w:r>
        <w:rPr>
          <w:rFonts w:ascii="Calibri" w:hAnsi="Calibri"/>
          <w:b/>
        </w:rPr>
        <w:t>Documentos Entregues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2"/>
      </w:tblGrid>
      <w:tr w:rsidR="00F40B02" w:rsidRPr="006061FD" w:rsidTr="003B42D4">
        <w:trPr>
          <w:trHeight w:val="292"/>
        </w:trPr>
        <w:tc>
          <w:tcPr>
            <w:tcW w:w="9732" w:type="dxa"/>
          </w:tcPr>
          <w:p w:rsidR="00F40B02" w:rsidRPr="006061FD" w:rsidRDefault="00C34126" w:rsidP="003B42D4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Selecionar1"/>
            <w:r w:rsidR="00F40B0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F40B02" w:rsidRPr="00431E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0B02">
              <w:rPr>
                <w:rFonts w:ascii="Calibri" w:hAnsi="Calibri"/>
              </w:rPr>
              <w:t xml:space="preserve">Cópia(s) da(s) Nota(s) </w:t>
            </w:r>
            <w:proofErr w:type="gramStart"/>
            <w:r w:rsidR="00F40B02">
              <w:rPr>
                <w:rFonts w:ascii="Calibri" w:hAnsi="Calibri"/>
              </w:rPr>
              <w:t>Fiscal(</w:t>
            </w:r>
            <w:proofErr w:type="gramEnd"/>
            <w:r w:rsidR="00F40B02">
              <w:rPr>
                <w:rFonts w:ascii="Calibri" w:hAnsi="Calibri"/>
              </w:rPr>
              <w:t>is) e/ou Documento(s) de Importação</w:t>
            </w:r>
          </w:p>
        </w:tc>
      </w:tr>
      <w:tr w:rsidR="00F40B02" w:rsidRPr="006061FD" w:rsidTr="003B42D4">
        <w:trPr>
          <w:trHeight w:val="292"/>
        </w:trPr>
        <w:tc>
          <w:tcPr>
            <w:tcW w:w="9732" w:type="dxa"/>
          </w:tcPr>
          <w:p w:rsidR="00F40B02" w:rsidRPr="006061FD" w:rsidRDefault="00C34126" w:rsidP="00F40B02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0B0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F40B02" w:rsidRPr="00431E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0B02">
              <w:rPr>
                <w:rFonts w:ascii="Calibri" w:hAnsi="Calibri"/>
              </w:rPr>
              <w:t>Cópia do Termo de Outorga do Processo [</w:t>
            </w:r>
            <w:r w:rsidR="00F40B02" w:rsidRPr="008E52CC">
              <w:rPr>
                <w:rFonts w:ascii="Calibri" w:hAnsi="Calibri"/>
                <w:sz w:val="18"/>
                <w:szCs w:val="18"/>
                <w:u w:val="single"/>
              </w:rPr>
              <w:t>ou</w:t>
            </w:r>
            <w:r w:rsidR="00F40B02">
              <w:rPr>
                <w:rFonts w:ascii="Calibri" w:hAnsi="Calibri"/>
                <w:sz w:val="18"/>
                <w:szCs w:val="18"/>
              </w:rPr>
              <w:t xml:space="preserve"> Já entregue no primeiro patrimoniamento deste projeto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40B0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F40B02">
              <w:rPr>
                <w:rFonts w:ascii="Calibri" w:hAnsi="Calibri"/>
                <w:sz w:val="18"/>
                <w:szCs w:val="18"/>
              </w:rPr>
              <w:t>]</w:t>
            </w:r>
          </w:p>
        </w:tc>
      </w:tr>
      <w:tr w:rsidR="00F40B02" w:rsidRPr="006061FD" w:rsidTr="003B42D4">
        <w:trPr>
          <w:trHeight w:val="300"/>
        </w:trPr>
        <w:tc>
          <w:tcPr>
            <w:tcW w:w="9732" w:type="dxa"/>
          </w:tcPr>
          <w:p w:rsidR="00F40B02" w:rsidRPr="0037414C" w:rsidRDefault="00C34126" w:rsidP="003B42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0B0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F40B02" w:rsidRPr="00431E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0B02">
              <w:rPr>
                <w:rFonts w:ascii="Calibri" w:hAnsi="Calibri"/>
              </w:rPr>
              <w:t xml:space="preserve">Termo de Transferência </w:t>
            </w:r>
            <w:r w:rsidR="00F40B02">
              <w:rPr>
                <w:rFonts w:ascii="Calibri" w:hAnsi="Calibri"/>
                <w:sz w:val="18"/>
                <w:szCs w:val="18"/>
              </w:rPr>
              <w:t>(Para Bolsistas e bens adquiridos com Bolsa Produtividade e Reserva Técnica pelo Docente)</w:t>
            </w:r>
          </w:p>
        </w:tc>
      </w:tr>
    </w:tbl>
    <w:p w:rsidR="00F40B02" w:rsidRDefault="00F40B02" w:rsidP="0047351A">
      <w:pPr>
        <w:ind w:left="-426" w:firstLine="426"/>
        <w:rPr>
          <w:rFonts w:ascii="Calibri" w:hAnsi="Calibri"/>
          <w:b/>
          <w:szCs w:val="20"/>
        </w:rPr>
      </w:pPr>
    </w:p>
    <w:tbl>
      <w:tblPr>
        <w:tblpPr w:leftFromText="141" w:rightFromText="141" w:vertAnchor="text" w:horzAnchor="margin" w:tblpY="1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1134"/>
        <w:gridCol w:w="1134"/>
        <w:gridCol w:w="1134"/>
        <w:gridCol w:w="2126"/>
      </w:tblGrid>
      <w:tr w:rsidR="00F40B02" w:rsidRPr="00E37B52" w:rsidTr="00F40B02">
        <w:tc>
          <w:tcPr>
            <w:tcW w:w="9747" w:type="dxa"/>
            <w:gridSpan w:val="6"/>
          </w:tcPr>
          <w:p w:rsidR="00F40B02" w:rsidRDefault="00F40B02" w:rsidP="00F40B02">
            <w:pPr>
              <w:ind w:left="-426" w:firstLine="42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BENS A SEREM PATRIMONIADOS </w:t>
            </w:r>
            <w:r w:rsidRPr="009A78AD">
              <w:rPr>
                <w:rFonts w:ascii="Calibri" w:hAnsi="Calibri"/>
                <w:sz w:val="20"/>
                <w:szCs w:val="20"/>
              </w:rPr>
              <w:t>(</w:t>
            </w:r>
            <w:r w:rsidRPr="009A78AD">
              <w:rPr>
                <w:rFonts w:ascii="Calibri" w:hAnsi="Calibri"/>
                <w:sz w:val="18"/>
                <w:szCs w:val="18"/>
              </w:rPr>
              <w:t xml:space="preserve">Relacionar </w:t>
            </w:r>
            <w:r>
              <w:rPr>
                <w:rFonts w:ascii="Calibri" w:hAnsi="Calibri"/>
                <w:sz w:val="18"/>
                <w:szCs w:val="18"/>
              </w:rPr>
              <w:t xml:space="preserve">todos </w:t>
            </w:r>
            <w:r w:rsidRPr="009A78AD">
              <w:rPr>
                <w:rFonts w:ascii="Calibri" w:hAnsi="Calibri"/>
                <w:sz w:val="18"/>
                <w:szCs w:val="18"/>
              </w:rPr>
              <w:t xml:space="preserve">os </w:t>
            </w:r>
            <w:r w:rsidRPr="009A78AD">
              <w:rPr>
                <w:rFonts w:ascii="Calibri" w:hAnsi="Calibri"/>
                <w:b/>
                <w:sz w:val="18"/>
                <w:szCs w:val="18"/>
              </w:rPr>
              <w:t>BENS</w:t>
            </w:r>
            <w:r>
              <w:rPr>
                <w:rFonts w:ascii="Calibri" w:hAnsi="Calibri"/>
                <w:sz w:val="18"/>
                <w:szCs w:val="18"/>
              </w:rPr>
              <w:t xml:space="preserve"> e </w:t>
            </w:r>
            <w:r w:rsidRPr="009A78AD">
              <w:rPr>
                <w:rFonts w:ascii="Calibri" w:hAnsi="Calibri"/>
                <w:b/>
                <w:sz w:val="18"/>
                <w:szCs w:val="18"/>
              </w:rPr>
              <w:t>ACESSÓRIOS PATRIMONIÁVEIS</w:t>
            </w:r>
            <w:r w:rsidRPr="009A78AD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F40B02" w:rsidRPr="00BE5026" w:rsidTr="00F40B02">
        <w:tc>
          <w:tcPr>
            <w:tcW w:w="959" w:type="dxa"/>
            <w:vAlign w:val="center"/>
          </w:tcPr>
          <w:p w:rsidR="00F40B02" w:rsidRPr="00BE5026" w:rsidRDefault="00F40B02" w:rsidP="00F40B02">
            <w:pPr>
              <w:ind w:left="-426" w:firstLine="42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026">
              <w:rPr>
                <w:rFonts w:ascii="Calibri" w:hAnsi="Calibri"/>
                <w:b/>
                <w:sz w:val="20"/>
                <w:szCs w:val="20"/>
              </w:rPr>
              <w:t>NF</w:t>
            </w:r>
            <w:r>
              <w:rPr>
                <w:rFonts w:ascii="Calibri" w:hAnsi="Calibri"/>
                <w:b/>
                <w:sz w:val="20"/>
                <w:szCs w:val="20"/>
              </w:rPr>
              <w:t>/DI</w:t>
            </w:r>
          </w:p>
        </w:tc>
        <w:tc>
          <w:tcPr>
            <w:tcW w:w="3260" w:type="dxa"/>
          </w:tcPr>
          <w:p w:rsidR="00F40B02" w:rsidRPr="00BE5026" w:rsidRDefault="00F40B02" w:rsidP="00F40B02">
            <w:pPr>
              <w:ind w:left="-426" w:firstLine="42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026">
              <w:rPr>
                <w:rFonts w:ascii="Calibri" w:hAnsi="Calibri"/>
                <w:b/>
                <w:sz w:val="20"/>
                <w:szCs w:val="20"/>
              </w:rPr>
              <w:t>DESCRIÇÃO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 BEM ou ACESSÓRIO</w:t>
            </w:r>
          </w:p>
        </w:tc>
        <w:tc>
          <w:tcPr>
            <w:tcW w:w="1134" w:type="dxa"/>
            <w:vAlign w:val="center"/>
          </w:tcPr>
          <w:p w:rsidR="00F40B02" w:rsidRPr="00BE5026" w:rsidRDefault="00F40B02" w:rsidP="00F40B02">
            <w:pPr>
              <w:ind w:left="-426" w:firstLine="42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026">
              <w:rPr>
                <w:rFonts w:ascii="Calibri" w:hAnsi="Calibri"/>
                <w:b/>
                <w:sz w:val="20"/>
                <w:szCs w:val="20"/>
              </w:rPr>
              <w:t>MARCA</w:t>
            </w:r>
          </w:p>
        </w:tc>
        <w:tc>
          <w:tcPr>
            <w:tcW w:w="1134" w:type="dxa"/>
            <w:vAlign w:val="center"/>
          </w:tcPr>
          <w:p w:rsidR="00F40B02" w:rsidRPr="00BE5026" w:rsidRDefault="00F40B02" w:rsidP="00F40B02">
            <w:pPr>
              <w:ind w:left="-426" w:firstLine="42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026">
              <w:rPr>
                <w:rFonts w:ascii="Calibri" w:hAnsi="Calibri"/>
                <w:b/>
                <w:sz w:val="20"/>
                <w:szCs w:val="20"/>
              </w:rPr>
              <w:t>MODELO</w:t>
            </w:r>
          </w:p>
        </w:tc>
        <w:tc>
          <w:tcPr>
            <w:tcW w:w="1134" w:type="dxa"/>
            <w:vAlign w:val="center"/>
          </w:tcPr>
          <w:p w:rsidR="00F40B02" w:rsidRPr="00BE5026" w:rsidRDefault="00F40B02" w:rsidP="00F40B02">
            <w:pPr>
              <w:ind w:left="-426" w:firstLine="42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026">
              <w:rPr>
                <w:rFonts w:ascii="Calibri" w:hAnsi="Calibri"/>
                <w:b/>
                <w:sz w:val="20"/>
                <w:szCs w:val="20"/>
              </w:rPr>
              <w:t>SÉRIE</w:t>
            </w:r>
          </w:p>
        </w:tc>
        <w:tc>
          <w:tcPr>
            <w:tcW w:w="2126" w:type="dxa"/>
            <w:vAlign w:val="center"/>
          </w:tcPr>
          <w:p w:rsidR="00F40B02" w:rsidRPr="00BE5026" w:rsidRDefault="00F40B02" w:rsidP="00F40B02">
            <w:pPr>
              <w:ind w:left="-426" w:firstLine="42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026">
              <w:rPr>
                <w:rFonts w:ascii="Calibri" w:hAnsi="Calibri"/>
                <w:b/>
                <w:sz w:val="20"/>
                <w:szCs w:val="20"/>
              </w:rPr>
              <w:t>LOCALIZAÇÃO DO BEM</w:t>
            </w:r>
          </w:p>
        </w:tc>
      </w:tr>
      <w:tr w:rsidR="00F40B02" w:rsidRPr="00737F41" w:rsidTr="00F40B02">
        <w:tc>
          <w:tcPr>
            <w:tcW w:w="959" w:type="dxa"/>
          </w:tcPr>
          <w:p w:rsidR="00F40B02" w:rsidRPr="00AB0D39" w:rsidRDefault="0024305D" w:rsidP="00F40B02">
            <w:pPr>
              <w:ind w:left="-426" w:firstLine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" w:name="Texto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60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0B02" w:rsidRPr="00737F41" w:rsidTr="00F40B02">
        <w:tc>
          <w:tcPr>
            <w:tcW w:w="959" w:type="dxa"/>
          </w:tcPr>
          <w:p w:rsidR="00F40B02" w:rsidRPr="00AB0D39" w:rsidRDefault="0024305D" w:rsidP="00F40B02">
            <w:pPr>
              <w:ind w:left="-426" w:firstLine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0B02" w:rsidRPr="00737F41" w:rsidTr="00F40B02">
        <w:tc>
          <w:tcPr>
            <w:tcW w:w="959" w:type="dxa"/>
          </w:tcPr>
          <w:p w:rsidR="00F40B02" w:rsidRPr="00AB0D39" w:rsidRDefault="0024305D" w:rsidP="00F40B02">
            <w:pPr>
              <w:ind w:left="-426" w:firstLine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0B02" w:rsidRPr="00737F41" w:rsidTr="00F40B02">
        <w:tc>
          <w:tcPr>
            <w:tcW w:w="959" w:type="dxa"/>
          </w:tcPr>
          <w:p w:rsidR="00F40B02" w:rsidRPr="00AB0D39" w:rsidRDefault="0024305D" w:rsidP="00F40B02">
            <w:pPr>
              <w:ind w:left="-426" w:firstLine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0B02" w:rsidRPr="00737F41" w:rsidTr="00F40B02">
        <w:tc>
          <w:tcPr>
            <w:tcW w:w="959" w:type="dxa"/>
          </w:tcPr>
          <w:p w:rsidR="00F40B02" w:rsidRPr="00AB0D39" w:rsidRDefault="0024305D" w:rsidP="00F40B02">
            <w:pPr>
              <w:ind w:left="-426" w:firstLine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0B02" w:rsidRPr="00737F41" w:rsidTr="00F40B02">
        <w:tc>
          <w:tcPr>
            <w:tcW w:w="959" w:type="dxa"/>
          </w:tcPr>
          <w:p w:rsidR="00F40B02" w:rsidRPr="00AB0D39" w:rsidRDefault="0024305D" w:rsidP="00F40B02">
            <w:pPr>
              <w:ind w:left="-426" w:firstLine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0B02" w:rsidRPr="00737F41" w:rsidTr="00F40B02">
        <w:trPr>
          <w:trHeight w:val="64"/>
        </w:trPr>
        <w:tc>
          <w:tcPr>
            <w:tcW w:w="959" w:type="dxa"/>
          </w:tcPr>
          <w:p w:rsidR="00F40B02" w:rsidRPr="00AB0D39" w:rsidRDefault="0024305D" w:rsidP="00F40B02">
            <w:pPr>
              <w:ind w:left="-426" w:firstLine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0B02" w:rsidRPr="00737F41" w:rsidTr="00F40B02">
        <w:tc>
          <w:tcPr>
            <w:tcW w:w="959" w:type="dxa"/>
          </w:tcPr>
          <w:p w:rsidR="00F40B02" w:rsidRPr="00AB0D39" w:rsidRDefault="0024305D" w:rsidP="00F40B02">
            <w:pPr>
              <w:ind w:left="-426" w:firstLine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0B02" w:rsidRPr="00737F41" w:rsidTr="00F40B02">
        <w:tc>
          <w:tcPr>
            <w:tcW w:w="959" w:type="dxa"/>
          </w:tcPr>
          <w:p w:rsidR="00F40B02" w:rsidRPr="00AB0D39" w:rsidRDefault="0024305D" w:rsidP="00F40B02">
            <w:pPr>
              <w:ind w:left="-426" w:firstLine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0B02" w:rsidRPr="00737F41" w:rsidTr="00F40B02">
        <w:tc>
          <w:tcPr>
            <w:tcW w:w="959" w:type="dxa"/>
          </w:tcPr>
          <w:p w:rsidR="00F40B02" w:rsidRPr="00AB0D39" w:rsidRDefault="0024305D" w:rsidP="00F40B02">
            <w:pPr>
              <w:ind w:left="-426" w:firstLine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0B02" w:rsidRPr="00737F41" w:rsidTr="00F40B02">
        <w:tc>
          <w:tcPr>
            <w:tcW w:w="959" w:type="dxa"/>
          </w:tcPr>
          <w:p w:rsidR="00F40B02" w:rsidRPr="00AB0D39" w:rsidRDefault="0024305D" w:rsidP="00F40B02">
            <w:pPr>
              <w:ind w:left="-426" w:firstLine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40B02" w:rsidRPr="00AB0D39" w:rsidRDefault="00C34126" w:rsidP="00F40B02">
            <w:pPr>
              <w:ind w:left="-426" w:firstLine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D3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40B02" w:rsidRPr="00AB0D3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B0D39">
              <w:rPr>
                <w:rFonts w:asciiTheme="minorHAnsi" w:hAnsiTheme="minorHAnsi"/>
                <w:sz w:val="22"/>
                <w:szCs w:val="22"/>
              </w:rPr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40B02" w:rsidRPr="00AB0D3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B0D3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F40B02" w:rsidRDefault="00F40B02" w:rsidP="0047351A">
      <w:pPr>
        <w:ind w:left="-426" w:firstLine="426"/>
        <w:rPr>
          <w:rFonts w:ascii="Calibri" w:hAnsi="Calibri"/>
          <w:b/>
          <w:szCs w:val="20"/>
        </w:rPr>
      </w:pPr>
    </w:p>
    <w:p w:rsidR="00665AA9" w:rsidRPr="00B9720E" w:rsidRDefault="00C34126" w:rsidP="002A12D3">
      <w:pPr>
        <w:rPr>
          <w:rFonts w:ascii="Calibri" w:hAnsi="Calibri"/>
          <w:b/>
          <w:szCs w:val="20"/>
        </w:rPr>
      </w:pPr>
      <w:r w:rsidRPr="00C34126">
        <w:rPr>
          <w:noProof/>
        </w:rPr>
        <w:pict>
          <v:shape id="_x0000_s1052" type="#_x0000_t202" style="position:absolute;margin-left:198.85pt;margin-top:13.3pt;width:283.9pt;height:69.3pt;z-index:-251655168">
            <v:textbox style="mso-next-textbox:#_x0000_s1052">
              <w:txbxContent>
                <w:p w:rsidR="0047351A" w:rsidRDefault="0047351A" w:rsidP="0047351A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Assinatura do Responsável pela entrega dos documentos</w:t>
                  </w:r>
                </w:p>
                <w:p w:rsidR="0047351A" w:rsidRPr="00C67CD6" w:rsidRDefault="0047351A" w:rsidP="004735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67CD6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C67CD6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C67CD6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C67CD6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     </w:t>
                  </w:r>
                </w:p>
                <w:p w:rsidR="0047351A" w:rsidRPr="005070A9" w:rsidRDefault="0047351A" w:rsidP="0047351A"/>
              </w:txbxContent>
            </v:textbox>
          </v:shape>
        </w:pict>
      </w:r>
    </w:p>
    <w:p w:rsidR="007450DD" w:rsidRDefault="007450DD" w:rsidP="00A43DD9">
      <w:pPr>
        <w:rPr>
          <w:rFonts w:ascii="Calibri" w:hAnsi="Calibri"/>
          <w:sz w:val="16"/>
          <w:szCs w:val="16"/>
        </w:rPr>
      </w:pPr>
    </w:p>
    <w:p w:rsidR="00644C5D" w:rsidRDefault="00644C5D" w:rsidP="00A43DD9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XSpec="right" w:tblpY="73"/>
        <w:tblW w:w="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7"/>
        <w:gridCol w:w="236"/>
      </w:tblGrid>
      <w:tr w:rsidR="00F40B02" w:rsidRPr="00C67CD6" w:rsidTr="00F40B02">
        <w:trPr>
          <w:trHeight w:val="700"/>
        </w:trPr>
        <w:tc>
          <w:tcPr>
            <w:tcW w:w="5277" w:type="dxa"/>
            <w:tcBorders>
              <w:right w:val="single" w:sz="4" w:space="0" w:color="auto"/>
            </w:tcBorders>
            <w:vAlign w:val="center"/>
          </w:tcPr>
          <w:p w:rsidR="00F40B02" w:rsidRPr="00C67CD6" w:rsidRDefault="00F40B02" w:rsidP="00F40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B02" w:rsidRPr="00C67CD6" w:rsidRDefault="00F40B02" w:rsidP="00F40B0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0B35" w:rsidRDefault="00A10B35" w:rsidP="00A43DD9">
      <w:pPr>
        <w:rPr>
          <w:rFonts w:ascii="Calibri" w:hAnsi="Calibri"/>
          <w:sz w:val="16"/>
          <w:szCs w:val="16"/>
        </w:rPr>
      </w:pPr>
    </w:p>
    <w:p w:rsidR="00A10B35" w:rsidRDefault="00A10B35" w:rsidP="00A43DD9">
      <w:pPr>
        <w:rPr>
          <w:rFonts w:ascii="Calibri" w:hAnsi="Calibri"/>
          <w:sz w:val="16"/>
          <w:szCs w:val="16"/>
        </w:rPr>
      </w:pPr>
    </w:p>
    <w:p w:rsidR="00A10B35" w:rsidRDefault="00A10B35" w:rsidP="00A43DD9">
      <w:pPr>
        <w:rPr>
          <w:rFonts w:ascii="Calibri" w:hAnsi="Calibri"/>
          <w:sz w:val="16"/>
          <w:szCs w:val="16"/>
        </w:rPr>
      </w:pPr>
    </w:p>
    <w:p w:rsidR="00A10B35" w:rsidRDefault="00A10B35" w:rsidP="00A43DD9">
      <w:pPr>
        <w:rPr>
          <w:rFonts w:ascii="Calibri" w:hAnsi="Calibri"/>
          <w:sz w:val="16"/>
          <w:szCs w:val="16"/>
        </w:rPr>
      </w:pPr>
    </w:p>
    <w:p w:rsidR="00A10B35" w:rsidRDefault="00A10B35" w:rsidP="00A43DD9">
      <w:pPr>
        <w:rPr>
          <w:rFonts w:ascii="Calibri" w:hAnsi="Calibri"/>
          <w:sz w:val="16"/>
          <w:szCs w:val="16"/>
        </w:rPr>
      </w:pPr>
    </w:p>
    <w:p w:rsidR="0023793D" w:rsidRDefault="00F40B02" w:rsidP="00131C55">
      <w:pPr>
        <w:tabs>
          <w:tab w:val="left" w:pos="413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:rsidR="002A12D3" w:rsidRDefault="002A12D3" w:rsidP="00131C55">
      <w:pPr>
        <w:tabs>
          <w:tab w:val="left" w:pos="4130"/>
        </w:tabs>
        <w:rPr>
          <w:rFonts w:ascii="Calibri" w:hAnsi="Calibri"/>
        </w:rPr>
      </w:pPr>
    </w:p>
    <w:p w:rsidR="007450DD" w:rsidRPr="00131C55" w:rsidRDefault="00C34126" w:rsidP="00131C55">
      <w:pPr>
        <w:tabs>
          <w:tab w:val="left" w:pos="4130"/>
        </w:tabs>
        <w:rPr>
          <w:rFonts w:ascii="Calibri" w:hAnsi="Calibri"/>
        </w:rPr>
      </w:pPr>
      <w:r w:rsidRPr="00C34126">
        <w:rPr>
          <w:rFonts w:ascii="Calibri" w:hAnsi="Calibri"/>
          <w:sz w:val="28"/>
          <w:szCs w:val="28"/>
        </w:rPr>
        <w:pict>
          <v:shape id="_x0000_s1050" type="#_x0000_t202" style="position:absolute;margin-left:-6.95pt;margin-top:20.35pt;width:489.7pt;height:53.85pt;z-index:251659264">
            <v:textbox style="mso-next-textbox:#_x0000_s1050">
              <w:txbxContent>
                <w:p w:rsidR="007450DD" w:rsidRPr="007D6475" w:rsidRDefault="007450DD" w:rsidP="007450DD">
                  <w:pPr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</w:pPr>
                  <w:r w:rsidRPr="007D6475"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  <w:t>Para uso do Patrimônio/IQ</w:t>
                  </w:r>
                  <w:r w:rsidRPr="007D6475">
                    <w:rPr>
                      <w:rFonts w:ascii="Calibri" w:hAnsi="Calibri"/>
                      <w:sz w:val="20"/>
                      <w:szCs w:val="20"/>
                    </w:rPr>
                    <w:t xml:space="preserve">              </w:t>
                  </w:r>
                </w:p>
                <w:tbl>
                  <w:tblPr>
                    <w:tblW w:w="1001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738"/>
                    <w:gridCol w:w="4760"/>
                    <w:gridCol w:w="519"/>
                  </w:tblGrid>
                  <w:tr w:rsidR="00C71DBB" w:rsidRPr="00C67CD6" w:rsidTr="00AB0D39">
                    <w:trPr>
                      <w:trHeight w:val="317"/>
                    </w:trPr>
                    <w:tc>
                      <w:tcPr>
                        <w:tcW w:w="473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71DBB" w:rsidRPr="007D6475" w:rsidRDefault="00C71DBB" w:rsidP="00C71DB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Documentos recebidos em:           </w:t>
                        </w:r>
                        <w:r w:rsidRPr="007D6475">
                          <w:rPr>
                            <w:rFonts w:ascii="Calibri" w:hAnsi="Calibri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        /</w:t>
                        </w:r>
                      </w:p>
                    </w:tc>
                    <w:tc>
                      <w:tcPr>
                        <w:tcW w:w="47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71DBB" w:rsidRPr="007D6475" w:rsidRDefault="00C71DBB" w:rsidP="00C71DB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7D6475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Por: 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C71DBB" w:rsidRPr="00C67CD6" w:rsidRDefault="00C71DBB" w:rsidP="007A355B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71DBB" w:rsidRPr="007D6475" w:rsidTr="00AB0D39">
                    <w:trPr>
                      <w:gridAfter w:val="1"/>
                      <w:wAfter w:w="519" w:type="dxa"/>
                      <w:trHeight w:val="317"/>
                    </w:trPr>
                    <w:tc>
                      <w:tcPr>
                        <w:tcW w:w="949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71DBB" w:rsidRPr="007D6475" w:rsidRDefault="00C71DBB" w:rsidP="00934CE7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Observações:</w:t>
                        </w:r>
                      </w:p>
                    </w:tc>
                  </w:tr>
                </w:tbl>
                <w:p w:rsidR="007450DD" w:rsidRPr="005070A9" w:rsidRDefault="007450DD" w:rsidP="007450DD"/>
              </w:txbxContent>
            </v:textbox>
            <w10:wrap type="square"/>
          </v:shape>
        </w:pict>
      </w:r>
    </w:p>
    <w:sectPr w:rsidR="007450DD" w:rsidRPr="00131C55" w:rsidSect="00A10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" w:right="708" w:bottom="142" w:left="1620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8E" w:rsidRDefault="0005628E">
      <w:r>
        <w:separator/>
      </w:r>
    </w:p>
  </w:endnote>
  <w:endnote w:type="continuationSeparator" w:id="0">
    <w:p w:rsidR="0005628E" w:rsidRDefault="0005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EB" w:rsidRDefault="002D1F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EB" w:rsidRDefault="002D1FE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EB" w:rsidRDefault="002D1F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8E" w:rsidRDefault="0005628E">
      <w:r>
        <w:separator/>
      </w:r>
    </w:p>
  </w:footnote>
  <w:footnote w:type="continuationSeparator" w:id="0">
    <w:p w:rsidR="0005628E" w:rsidRDefault="00056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EB" w:rsidRDefault="002D1F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0B" w:rsidRDefault="000A2A0B">
    <w:pPr>
      <w:pStyle w:val="Cabealho"/>
      <w:tabs>
        <w:tab w:val="clear" w:pos="4419"/>
        <w:tab w:val="clear" w:pos="8838"/>
        <w:tab w:val="left" w:pos="5850"/>
      </w:tabs>
      <w:ind w:left="1080" w:right="944"/>
      <w:jc w:val="right"/>
      <w:rPr>
        <w:rFonts w:ascii="Arial" w:hAnsi="Arial" w:cs="Arial"/>
        <w:sz w:val="16"/>
      </w:rPr>
    </w:pPr>
  </w:p>
  <w:p w:rsidR="008510BC" w:rsidRDefault="00C34126" w:rsidP="008510BC">
    <w:pPr>
      <w:pStyle w:val="Cabealho"/>
      <w:tabs>
        <w:tab w:val="clear" w:pos="4419"/>
        <w:tab w:val="clear" w:pos="8838"/>
        <w:tab w:val="left" w:pos="3600"/>
      </w:tabs>
      <w:ind w:right="1080"/>
      <w:jc w:val="right"/>
      <w:rPr>
        <w:rFonts w:ascii="Arial" w:hAnsi="Arial" w:cs="Arial"/>
        <w:sz w:val="16"/>
      </w:rPr>
    </w:pPr>
    <w:r w:rsidRPr="00C34126"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1.4pt;margin-top:7.45pt;width:64.05pt;height:60.55pt;z-index:251658240;mso-wrap-style:none" filled="f" stroked="f">
          <v:textbox style="mso-next-textbox:#_x0000_s2050" inset="1.9mm">
            <w:txbxContent>
              <w:p w:rsidR="00340359" w:rsidRDefault="00D93ADE">
                <w:r>
                  <w:rPr>
                    <w:noProof/>
                  </w:rPr>
                  <w:drawing>
                    <wp:inline distT="0" distB="0" distL="0" distR="0">
                      <wp:extent cx="634167" cy="638355"/>
                      <wp:effectExtent l="19050" t="0" r="0" b="0"/>
                      <wp:docPr id="2" name="Imagem 1" descr="logo4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45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0291" cy="644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2A0B" w:rsidRDefault="000A2A0B"/>
            </w:txbxContent>
          </v:textbox>
          <w10:wrap type="square"/>
        </v:shape>
      </w:pict>
    </w:r>
    <w:r>
      <w:rPr>
        <w:rFonts w:ascii="Arial" w:hAnsi="Arial" w:cs="Arial"/>
        <w:noProof/>
        <w:sz w:val="16"/>
      </w:rPr>
      <w:pict>
        <v:shape id="_x0000_s2049" type="#_x0000_t202" style="position:absolute;left:0;text-align:left;margin-left:-12.4pt;margin-top:3.45pt;width:74.05pt;height:64.55pt;z-index:251657216" filled="f" stroked="f">
          <v:textbox style="mso-next-textbox:#_x0000_s2049" inset="3.2mm">
            <w:txbxContent>
              <w:p w:rsidR="000A2A0B" w:rsidRDefault="007F3451">
                <w:r>
                  <w:rPr>
                    <w:noProof/>
                  </w:rPr>
                  <w:drawing>
                    <wp:inline distT="0" distB="0" distL="0" distR="0">
                      <wp:extent cx="733246" cy="733246"/>
                      <wp:effectExtent l="0" t="0" r="0" b="0"/>
                      <wp:docPr id="1" name="Imagem 1" descr="logo_unica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unica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968" cy="7329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510BC" w:rsidRPr="008510BC" w:rsidRDefault="008510BC" w:rsidP="008510BC">
    <w:pPr>
      <w:pStyle w:val="Cabealho"/>
      <w:tabs>
        <w:tab w:val="clear" w:pos="4419"/>
        <w:tab w:val="clear" w:pos="8838"/>
        <w:tab w:val="left" w:pos="3600"/>
      </w:tabs>
      <w:ind w:right="1080"/>
      <w:jc w:val="right"/>
      <w:rPr>
        <w:rFonts w:ascii="Calibri" w:hAnsi="Calibri" w:cs="Arial"/>
        <w:sz w:val="20"/>
        <w:szCs w:val="20"/>
      </w:rPr>
    </w:pPr>
    <w:r w:rsidRPr="008510BC">
      <w:rPr>
        <w:rFonts w:ascii="Calibri" w:hAnsi="Calibri" w:cs="Arial"/>
        <w:sz w:val="20"/>
        <w:szCs w:val="20"/>
      </w:rPr>
      <w:t>Universidade Estadual de Campinas</w:t>
    </w:r>
  </w:p>
  <w:p w:rsidR="00D93ADE" w:rsidRDefault="008510BC" w:rsidP="008510BC">
    <w:pPr>
      <w:pStyle w:val="Cabealho"/>
      <w:tabs>
        <w:tab w:val="clear" w:pos="4419"/>
        <w:tab w:val="clear" w:pos="8838"/>
        <w:tab w:val="left" w:pos="5850"/>
      </w:tabs>
      <w:ind w:left="1080" w:right="1080"/>
      <w:jc w:val="right"/>
      <w:rPr>
        <w:rFonts w:ascii="Calibri" w:hAnsi="Calibri" w:cs="Arial"/>
        <w:sz w:val="20"/>
        <w:szCs w:val="20"/>
      </w:rPr>
    </w:pPr>
    <w:r w:rsidRPr="008510BC">
      <w:rPr>
        <w:rFonts w:ascii="Calibri" w:hAnsi="Calibri" w:cs="Arial"/>
        <w:sz w:val="20"/>
        <w:szCs w:val="20"/>
      </w:rPr>
      <w:t>Instituto de Química</w:t>
    </w:r>
  </w:p>
  <w:p w:rsidR="008510BC" w:rsidRPr="008510BC" w:rsidRDefault="00445BD0" w:rsidP="008510BC">
    <w:pPr>
      <w:pStyle w:val="Cabealho"/>
      <w:tabs>
        <w:tab w:val="clear" w:pos="4419"/>
        <w:tab w:val="clear" w:pos="8838"/>
        <w:tab w:val="left" w:pos="5850"/>
      </w:tabs>
      <w:ind w:left="1080" w:right="1080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Diretoria de Apoio Fin</w:t>
    </w:r>
    <w:r w:rsidR="00D93ADE">
      <w:rPr>
        <w:rFonts w:ascii="Calibri" w:hAnsi="Calibri" w:cs="Arial"/>
        <w:sz w:val="20"/>
        <w:szCs w:val="20"/>
      </w:rPr>
      <w:t>anceiro</w:t>
    </w:r>
    <w:r w:rsidR="008510BC" w:rsidRPr="008510BC">
      <w:rPr>
        <w:rFonts w:ascii="Calibri" w:hAnsi="Calibri" w:cs="Arial"/>
        <w:sz w:val="20"/>
        <w:szCs w:val="20"/>
      </w:rPr>
      <w:br/>
      <w:t>Patrimônio</w:t>
    </w:r>
  </w:p>
  <w:p w:rsidR="000A2A0B" w:rsidRPr="00D93ADE" w:rsidRDefault="000A2A0B" w:rsidP="00340359">
    <w:pPr>
      <w:pStyle w:val="Cabealho"/>
      <w:pBdr>
        <w:bottom w:val="single" w:sz="4" w:space="4" w:color="auto"/>
      </w:pBdr>
      <w:tabs>
        <w:tab w:val="clear" w:pos="4419"/>
        <w:tab w:val="clear" w:pos="8838"/>
        <w:tab w:val="left" w:pos="5850"/>
      </w:tabs>
      <w:rPr>
        <w:rFonts w:ascii="Arial" w:hAnsi="Arial" w:cs="Arial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EB" w:rsidRDefault="002D1F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678"/>
    <w:multiLevelType w:val="hybridMultilevel"/>
    <w:tmpl w:val="E2101B0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873BB0"/>
    <w:multiLevelType w:val="hybridMultilevel"/>
    <w:tmpl w:val="2EB43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27DA8"/>
    <w:multiLevelType w:val="hybridMultilevel"/>
    <w:tmpl w:val="6A8254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C69CA"/>
    <w:multiLevelType w:val="hybridMultilevel"/>
    <w:tmpl w:val="C1AC77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70999"/>
    <w:multiLevelType w:val="hybridMultilevel"/>
    <w:tmpl w:val="CFFA3DD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658BB"/>
    <w:multiLevelType w:val="hybridMultilevel"/>
    <w:tmpl w:val="9DD808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23696"/>
    <w:multiLevelType w:val="hybridMultilevel"/>
    <w:tmpl w:val="B3E0268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2C1556"/>
    <w:multiLevelType w:val="hybridMultilevel"/>
    <w:tmpl w:val="87D6B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37229"/>
    <w:multiLevelType w:val="hybridMultilevel"/>
    <w:tmpl w:val="C09CB2B6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DB7120"/>
    <w:multiLevelType w:val="hybridMultilevel"/>
    <w:tmpl w:val="BED0C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vo2ShcqqS42QOMNfZClhEbPPmrM=" w:salt="DgryfwHyjZlvyBX4Faf5Gg=="/>
  <w:defaultTabStop w:val="708"/>
  <w:hyphenationZone w:val="425"/>
  <w:noPunctuationKerning/>
  <w:characterSpacingControl w:val="doNotCompress"/>
  <w:hdrShapeDefaults>
    <o:shapedefaults v:ext="edit" spidmax="399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79E3"/>
    <w:rsid w:val="000133CF"/>
    <w:rsid w:val="00056265"/>
    <w:rsid w:val="0005628E"/>
    <w:rsid w:val="000725B2"/>
    <w:rsid w:val="00087C44"/>
    <w:rsid w:val="0009361A"/>
    <w:rsid w:val="000A2A0B"/>
    <w:rsid w:val="000A386F"/>
    <w:rsid w:val="000D5D29"/>
    <w:rsid w:val="000E7245"/>
    <w:rsid w:val="000F266C"/>
    <w:rsid w:val="00123CE6"/>
    <w:rsid w:val="00131C55"/>
    <w:rsid w:val="0015779B"/>
    <w:rsid w:val="00157AFB"/>
    <w:rsid w:val="00171D84"/>
    <w:rsid w:val="0018358F"/>
    <w:rsid w:val="00194C49"/>
    <w:rsid w:val="001A16A3"/>
    <w:rsid w:val="001B3400"/>
    <w:rsid w:val="001B4321"/>
    <w:rsid w:val="001B7100"/>
    <w:rsid w:val="001F688A"/>
    <w:rsid w:val="00205E3E"/>
    <w:rsid w:val="00231C36"/>
    <w:rsid w:val="0023793D"/>
    <w:rsid w:val="0024305D"/>
    <w:rsid w:val="002507B4"/>
    <w:rsid w:val="00275623"/>
    <w:rsid w:val="00286604"/>
    <w:rsid w:val="002A12D3"/>
    <w:rsid w:val="002D1FEB"/>
    <w:rsid w:val="00317646"/>
    <w:rsid w:val="003230A2"/>
    <w:rsid w:val="00340359"/>
    <w:rsid w:val="00351DF1"/>
    <w:rsid w:val="00367BE6"/>
    <w:rsid w:val="0037226C"/>
    <w:rsid w:val="0037414C"/>
    <w:rsid w:val="00382C2D"/>
    <w:rsid w:val="003837A5"/>
    <w:rsid w:val="003E6321"/>
    <w:rsid w:val="003F1FF7"/>
    <w:rsid w:val="003F6DD9"/>
    <w:rsid w:val="0040218D"/>
    <w:rsid w:val="00426805"/>
    <w:rsid w:val="00426D5F"/>
    <w:rsid w:val="00431ED2"/>
    <w:rsid w:val="00445BD0"/>
    <w:rsid w:val="00467BD1"/>
    <w:rsid w:val="0047351A"/>
    <w:rsid w:val="004758AC"/>
    <w:rsid w:val="00485BC3"/>
    <w:rsid w:val="004D6E84"/>
    <w:rsid w:val="005046AF"/>
    <w:rsid w:val="0057563F"/>
    <w:rsid w:val="00584982"/>
    <w:rsid w:val="0059368F"/>
    <w:rsid w:val="005E3260"/>
    <w:rsid w:val="005F6059"/>
    <w:rsid w:val="00601119"/>
    <w:rsid w:val="006061FD"/>
    <w:rsid w:val="006312A9"/>
    <w:rsid w:val="00644C5D"/>
    <w:rsid w:val="00665AA9"/>
    <w:rsid w:val="006B64B0"/>
    <w:rsid w:val="00711780"/>
    <w:rsid w:val="00724D98"/>
    <w:rsid w:val="00737F41"/>
    <w:rsid w:val="007450DD"/>
    <w:rsid w:val="007561C6"/>
    <w:rsid w:val="007741E2"/>
    <w:rsid w:val="007878CB"/>
    <w:rsid w:val="0079714F"/>
    <w:rsid w:val="007A355B"/>
    <w:rsid w:val="007B050C"/>
    <w:rsid w:val="007D6475"/>
    <w:rsid w:val="007E27DD"/>
    <w:rsid w:val="007F3451"/>
    <w:rsid w:val="007F4B65"/>
    <w:rsid w:val="008243D1"/>
    <w:rsid w:val="00841019"/>
    <w:rsid w:val="008411DF"/>
    <w:rsid w:val="008472BE"/>
    <w:rsid w:val="008510BC"/>
    <w:rsid w:val="00857DD1"/>
    <w:rsid w:val="00867DB2"/>
    <w:rsid w:val="00885723"/>
    <w:rsid w:val="008E52CC"/>
    <w:rsid w:val="008F1F4F"/>
    <w:rsid w:val="00902597"/>
    <w:rsid w:val="009171CB"/>
    <w:rsid w:val="0092544F"/>
    <w:rsid w:val="0092555E"/>
    <w:rsid w:val="00926F48"/>
    <w:rsid w:val="00937DD5"/>
    <w:rsid w:val="00956555"/>
    <w:rsid w:val="00957EF5"/>
    <w:rsid w:val="009723F6"/>
    <w:rsid w:val="009A78AD"/>
    <w:rsid w:val="009C2F14"/>
    <w:rsid w:val="009D090B"/>
    <w:rsid w:val="009F5FAF"/>
    <w:rsid w:val="009F65D0"/>
    <w:rsid w:val="00A07D39"/>
    <w:rsid w:val="00A10B35"/>
    <w:rsid w:val="00A25F26"/>
    <w:rsid w:val="00A43DD9"/>
    <w:rsid w:val="00A466C3"/>
    <w:rsid w:val="00A51ECF"/>
    <w:rsid w:val="00A96CBE"/>
    <w:rsid w:val="00A96E89"/>
    <w:rsid w:val="00AA23ED"/>
    <w:rsid w:val="00AB0D39"/>
    <w:rsid w:val="00AD2420"/>
    <w:rsid w:val="00AE6CB4"/>
    <w:rsid w:val="00B03AD9"/>
    <w:rsid w:val="00B14CED"/>
    <w:rsid w:val="00B165EF"/>
    <w:rsid w:val="00B16A58"/>
    <w:rsid w:val="00B67755"/>
    <w:rsid w:val="00B80152"/>
    <w:rsid w:val="00B9720E"/>
    <w:rsid w:val="00BE5026"/>
    <w:rsid w:val="00C023F5"/>
    <w:rsid w:val="00C04625"/>
    <w:rsid w:val="00C11525"/>
    <w:rsid w:val="00C34126"/>
    <w:rsid w:val="00C350A5"/>
    <w:rsid w:val="00C508EE"/>
    <w:rsid w:val="00C67CD6"/>
    <w:rsid w:val="00C71DBB"/>
    <w:rsid w:val="00C8025F"/>
    <w:rsid w:val="00CB0252"/>
    <w:rsid w:val="00CB4C38"/>
    <w:rsid w:val="00CB5A3F"/>
    <w:rsid w:val="00CC150E"/>
    <w:rsid w:val="00CE0F4E"/>
    <w:rsid w:val="00CE1B4C"/>
    <w:rsid w:val="00D0680A"/>
    <w:rsid w:val="00D23690"/>
    <w:rsid w:val="00D413E6"/>
    <w:rsid w:val="00D6544C"/>
    <w:rsid w:val="00D679E3"/>
    <w:rsid w:val="00D7599F"/>
    <w:rsid w:val="00D93ADE"/>
    <w:rsid w:val="00DD3F72"/>
    <w:rsid w:val="00DD5B66"/>
    <w:rsid w:val="00DE22CB"/>
    <w:rsid w:val="00DE6088"/>
    <w:rsid w:val="00E2057D"/>
    <w:rsid w:val="00E37B52"/>
    <w:rsid w:val="00E676B7"/>
    <w:rsid w:val="00E74370"/>
    <w:rsid w:val="00ED187D"/>
    <w:rsid w:val="00EE4834"/>
    <w:rsid w:val="00EF2A6B"/>
    <w:rsid w:val="00EF55C9"/>
    <w:rsid w:val="00F25AB9"/>
    <w:rsid w:val="00F26E7A"/>
    <w:rsid w:val="00F40B02"/>
    <w:rsid w:val="00F569C5"/>
    <w:rsid w:val="00F61203"/>
    <w:rsid w:val="00F83AFB"/>
    <w:rsid w:val="00F92214"/>
    <w:rsid w:val="00FB5439"/>
    <w:rsid w:val="00FC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AF"/>
    <w:rPr>
      <w:sz w:val="24"/>
      <w:szCs w:val="24"/>
    </w:rPr>
  </w:style>
  <w:style w:type="paragraph" w:styleId="Ttulo1">
    <w:name w:val="heading 1"/>
    <w:basedOn w:val="Normal"/>
    <w:next w:val="Normal"/>
    <w:qFormat/>
    <w:rsid w:val="009F5FAF"/>
    <w:pPr>
      <w:keepNext/>
      <w:ind w:left="708"/>
      <w:outlineLvl w:val="0"/>
    </w:pPr>
    <w:rPr>
      <w:rFonts w:ascii="Arial" w:hAnsi="Arial" w:cs="Arial"/>
      <w:b/>
      <w:bCs/>
      <w:color w:val="FF0000"/>
    </w:rPr>
  </w:style>
  <w:style w:type="paragraph" w:styleId="Ttulo2">
    <w:name w:val="heading 2"/>
    <w:basedOn w:val="Normal"/>
    <w:next w:val="Normal"/>
    <w:qFormat/>
    <w:rsid w:val="009F5FAF"/>
    <w:pPr>
      <w:keepNext/>
      <w:ind w:firstLine="708"/>
      <w:outlineLvl w:val="1"/>
    </w:pPr>
    <w:rPr>
      <w:rFonts w:ascii="Arial" w:hAnsi="Arial" w:cs="Arial"/>
      <w:b/>
      <w:bCs/>
      <w:color w:val="FF0000"/>
    </w:rPr>
  </w:style>
  <w:style w:type="paragraph" w:styleId="Ttulo3">
    <w:name w:val="heading 3"/>
    <w:basedOn w:val="Normal"/>
    <w:next w:val="Normal"/>
    <w:qFormat/>
    <w:rsid w:val="009F5F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F5FAF"/>
    <w:pPr>
      <w:keepNext/>
      <w:spacing w:line="360" w:lineRule="auto"/>
      <w:jc w:val="center"/>
      <w:outlineLvl w:val="3"/>
    </w:pPr>
    <w:rPr>
      <w:rFonts w:ascii="Calibri" w:hAnsi="Calibri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9F5F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F5F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9F5FAF"/>
    <w:pPr>
      <w:jc w:val="both"/>
    </w:pPr>
  </w:style>
  <w:style w:type="table" w:styleId="Tabelacomgrade">
    <w:name w:val="Table Grid"/>
    <w:basedOn w:val="Tabelanormal"/>
    <w:uiPriority w:val="59"/>
    <w:rsid w:val="00E3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2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20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866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spachos\Grade%20de%20Lan&#231;amento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de Lançamento - modelo</Template>
  <TotalTime>69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ACEITE DE COMODATO</vt:lpstr>
    </vt:vector>
  </TitlesOfParts>
  <Company>unicamp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ACEITE DE COMODATO</dc:title>
  <dc:creator>patri01</dc:creator>
  <cp:lastModifiedBy>Diego</cp:lastModifiedBy>
  <cp:revision>22</cp:revision>
  <cp:lastPrinted>2013-01-30T11:23:00Z</cp:lastPrinted>
  <dcterms:created xsi:type="dcterms:W3CDTF">2013-01-29T17:26:00Z</dcterms:created>
  <dcterms:modified xsi:type="dcterms:W3CDTF">2013-02-26T18:30:00Z</dcterms:modified>
</cp:coreProperties>
</file>