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B1" w:rsidRPr="00886BC5" w:rsidRDefault="002915B1">
      <w:pPr>
        <w:pStyle w:val="Ttulo"/>
      </w:pPr>
    </w:p>
    <w:p w:rsidR="002915B1" w:rsidRPr="00886BC5" w:rsidRDefault="002915B1">
      <w:pPr>
        <w:pStyle w:val="Ttulo"/>
      </w:pPr>
    </w:p>
    <w:p w:rsidR="002915B1" w:rsidRPr="00886BC5" w:rsidRDefault="002915B1">
      <w:pPr>
        <w:pStyle w:val="Ttulo"/>
      </w:pPr>
      <w:r w:rsidRPr="00886BC5">
        <w:t>TERMO DE AUTORIZAÇÃO DE USO</w:t>
      </w: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 xml:space="preserve">A UNIVERSIDADE ESTADUAL DE CAMPINAS, neste </w:t>
      </w:r>
      <w:proofErr w:type="gramStart"/>
      <w:r w:rsidRPr="00886BC5">
        <w:rPr>
          <w:sz w:val="28"/>
          <w:szCs w:val="28"/>
        </w:rPr>
        <w:t>ato representada</w:t>
      </w:r>
      <w:proofErr w:type="gramEnd"/>
      <w:r w:rsidRPr="00886BC5">
        <w:rPr>
          <w:sz w:val="28"/>
          <w:szCs w:val="28"/>
        </w:rPr>
        <w:t xml:space="preserve"> pelo </w:t>
      </w:r>
      <w:r w:rsidR="00886BC5" w:rsidRPr="00886BC5">
        <w:rPr>
          <w:sz w:val="28"/>
          <w:szCs w:val="28"/>
        </w:rPr>
        <w:t>Diretor do Instituto de Química</w:t>
      </w:r>
      <w:r w:rsidRPr="00886BC5">
        <w:rPr>
          <w:sz w:val="28"/>
          <w:szCs w:val="28"/>
        </w:rPr>
        <w:t xml:space="preserve">, </w:t>
      </w:r>
      <w:r w:rsidR="00886BC5" w:rsidRPr="00886BC5">
        <w:rPr>
          <w:sz w:val="28"/>
          <w:szCs w:val="28"/>
        </w:rPr>
        <w:t>Prof. Dr.</w:t>
      </w:r>
      <w:r w:rsidR="001F6987">
        <w:rPr>
          <w:sz w:val="28"/>
          <w:szCs w:val="28"/>
        </w:rPr>
        <w:t xml:space="preserve"> Lauro Tatsuo Kubota</w:t>
      </w:r>
      <w:r w:rsidRPr="00886BC5">
        <w:rPr>
          <w:sz w:val="28"/>
          <w:szCs w:val="28"/>
        </w:rPr>
        <w:t xml:space="preserve">, no uso de suas atribuições legalmente conferidas, e nos termos da Deliberação CONSU-A- </w:t>
      </w:r>
      <w:r w:rsidR="00886BC5" w:rsidRPr="00886BC5">
        <w:rPr>
          <w:sz w:val="28"/>
          <w:szCs w:val="28"/>
        </w:rPr>
        <w:t>012/2013</w:t>
      </w:r>
      <w:r w:rsidRPr="00886BC5">
        <w:rPr>
          <w:sz w:val="28"/>
          <w:szCs w:val="28"/>
        </w:rPr>
        <w:t xml:space="preserve">, autoriza </w:t>
      </w:r>
      <w:bookmarkStart w:id="0" w:name="Texto2"/>
      <w:r w:rsidR="00F94BC9" w:rsidRPr="00886BC5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a (nome, função,matricula,rg,cpf,endereço completo,etc)"/>
            </w:textInput>
          </w:ffData>
        </w:fldChar>
      </w:r>
      <w:r w:rsidRPr="00886BC5">
        <w:rPr>
          <w:sz w:val="28"/>
          <w:szCs w:val="28"/>
        </w:rPr>
        <w:instrText xml:space="preserve"> FORMTEXT </w:instrText>
      </w:r>
      <w:r w:rsidR="00F94BC9" w:rsidRPr="00886BC5">
        <w:rPr>
          <w:sz w:val="28"/>
          <w:szCs w:val="28"/>
        </w:rPr>
      </w:r>
      <w:r w:rsidR="00F94BC9" w:rsidRPr="00886BC5">
        <w:rPr>
          <w:sz w:val="28"/>
          <w:szCs w:val="28"/>
        </w:rPr>
        <w:fldChar w:fldCharType="separate"/>
      </w:r>
      <w:r w:rsidRPr="00886BC5">
        <w:rPr>
          <w:sz w:val="28"/>
          <w:szCs w:val="28"/>
        </w:rPr>
        <w:t xml:space="preserve">o Professor   , matrícula     , RG    , CPF     , endereço </w:t>
      </w:r>
      <w:r w:rsidR="00AD444D" w:rsidRPr="00886BC5">
        <w:rPr>
          <w:sz w:val="28"/>
          <w:szCs w:val="28"/>
        </w:rPr>
        <w:t>do professor</w:t>
      </w:r>
      <w:r w:rsidRPr="00886BC5">
        <w:rPr>
          <w:sz w:val="28"/>
          <w:szCs w:val="28"/>
        </w:rPr>
        <w:t xml:space="preserve">,   </w:t>
      </w:r>
      <w:r w:rsidR="00F94BC9" w:rsidRPr="00886BC5">
        <w:rPr>
          <w:sz w:val="28"/>
          <w:szCs w:val="28"/>
        </w:rPr>
        <w:fldChar w:fldCharType="end"/>
      </w:r>
      <w:bookmarkEnd w:id="0"/>
      <w:r w:rsidRPr="00886BC5">
        <w:rPr>
          <w:sz w:val="28"/>
          <w:szCs w:val="28"/>
        </w:rPr>
        <w:t xml:space="preserve">, a usar o </w:t>
      </w:r>
      <w:bookmarkStart w:id="1" w:name="Texto3"/>
      <w:r w:rsidR="00F94BC9" w:rsidRPr="00886BC5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default w:val="(identificar o bem, inclusive o nº do PI), "/>
            </w:textInput>
          </w:ffData>
        </w:fldChar>
      </w:r>
      <w:r w:rsidRPr="00886BC5">
        <w:rPr>
          <w:sz w:val="28"/>
          <w:szCs w:val="28"/>
        </w:rPr>
        <w:instrText xml:space="preserve"> FORMTEXT </w:instrText>
      </w:r>
      <w:r w:rsidR="00F94BC9" w:rsidRPr="00886BC5">
        <w:rPr>
          <w:sz w:val="28"/>
          <w:szCs w:val="28"/>
        </w:rPr>
      </w:r>
      <w:r w:rsidR="00F94BC9" w:rsidRPr="00886BC5">
        <w:rPr>
          <w:sz w:val="28"/>
          <w:szCs w:val="28"/>
        </w:rPr>
        <w:fldChar w:fldCharType="separate"/>
      </w:r>
      <w:r w:rsidRPr="00886BC5">
        <w:rPr>
          <w:sz w:val="28"/>
          <w:szCs w:val="28"/>
        </w:rPr>
        <w:t xml:space="preserve">Equipamento     , PI      </w:t>
      </w:r>
      <w:r w:rsidR="00F94BC9" w:rsidRPr="00886BC5">
        <w:rPr>
          <w:sz w:val="28"/>
          <w:szCs w:val="28"/>
        </w:rPr>
        <w:fldChar w:fldCharType="end"/>
      </w:r>
      <w:bookmarkEnd w:id="1"/>
      <w:r w:rsidRPr="00886BC5">
        <w:rPr>
          <w:sz w:val="28"/>
          <w:szCs w:val="28"/>
        </w:rPr>
        <w:t xml:space="preserve">, bem móvel de propriedade da Universidade, mantendo-o nas suas dependências, </w:t>
      </w:r>
      <w:r w:rsidR="00886BC5" w:rsidRPr="00886BC5">
        <w:rPr>
          <w:sz w:val="28"/>
          <w:szCs w:val="28"/>
        </w:rPr>
        <w:t>por prazo indeterminado</w:t>
      </w:r>
      <w:r w:rsidRPr="00886BC5">
        <w:rPr>
          <w:sz w:val="28"/>
          <w:szCs w:val="28"/>
        </w:rPr>
        <w:t>.</w:t>
      </w: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> </w:t>
      </w:r>
    </w:p>
    <w:p w:rsidR="002915B1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>As despesas de transporte</w:t>
      </w:r>
      <w:proofErr w:type="gramStart"/>
      <w:r w:rsidRPr="00886BC5">
        <w:rPr>
          <w:sz w:val="28"/>
          <w:szCs w:val="28"/>
        </w:rPr>
        <w:t>, guarda</w:t>
      </w:r>
      <w:proofErr w:type="gramEnd"/>
      <w:r w:rsidRPr="00886BC5">
        <w:rPr>
          <w:sz w:val="28"/>
          <w:szCs w:val="28"/>
        </w:rPr>
        <w:t>, seguro, manutenção preventiva e corretiva e assistência técnica do equipamento correrão por conta da Autorizada, que se obriga a mantê-lo em bom estado de conservação e funcionamento, responsabilizando-se, desde logo, pelo ressarcimento à Universidade em caso de dano, sinistro, roubo ou furto.</w:t>
      </w:r>
    </w:p>
    <w:p w:rsidR="00253FCD" w:rsidRDefault="00253FCD">
      <w:pPr>
        <w:ind w:firstLine="1134"/>
        <w:jc w:val="both"/>
        <w:rPr>
          <w:sz w:val="28"/>
          <w:szCs w:val="28"/>
        </w:rPr>
      </w:pPr>
    </w:p>
    <w:p w:rsidR="00253FCD" w:rsidRDefault="00253FC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 presente autorização, ato precário que é, poderá a qualquer tempo ser sumariamente revogada sem ônus para a Universidade.</w:t>
      </w: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> </w:t>
      </w: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> </w:t>
      </w: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 xml:space="preserve">Campinas, </w:t>
      </w:r>
      <w:bookmarkStart w:id="2" w:name="Texto6"/>
      <w:r w:rsidR="00F94BC9" w:rsidRPr="00886BC5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86BC5">
        <w:rPr>
          <w:sz w:val="28"/>
          <w:szCs w:val="28"/>
        </w:rPr>
        <w:instrText xml:space="preserve"> FORMTEXT </w:instrText>
      </w:r>
      <w:r w:rsidR="00F94BC9" w:rsidRPr="00886BC5">
        <w:rPr>
          <w:sz w:val="28"/>
          <w:szCs w:val="28"/>
        </w:rPr>
      </w:r>
      <w:r w:rsidR="00F94BC9" w:rsidRPr="00886BC5">
        <w:rPr>
          <w:sz w:val="28"/>
          <w:szCs w:val="28"/>
        </w:rPr>
        <w:fldChar w:fldCharType="separate"/>
      </w:r>
      <w:r w:rsidRPr="00886BC5">
        <w:rPr>
          <w:sz w:val="28"/>
          <w:szCs w:val="28"/>
        </w:rPr>
        <w:t> </w:t>
      </w:r>
      <w:r w:rsidRPr="00886BC5">
        <w:rPr>
          <w:sz w:val="28"/>
          <w:szCs w:val="28"/>
        </w:rPr>
        <w:t> </w:t>
      </w:r>
      <w:r w:rsidRPr="00886BC5">
        <w:rPr>
          <w:sz w:val="28"/>
          <w:szCs w:val="28"/>
        </w:rPr>
        <w:t> </w:t>
      </w:r>
      <w:r w:rsidRPr="00886BC5">
        <w:rPr>
          <w:sz w:val="28"/>
          <w:szCs w:val="28"/>
        </w:rPr>
        <w:t> </w:t>
      </w:r>
      <w:r w:rsidRPr="00886BC5">
        <w:rPr>
          <w:sz w:val="28"/>
          <w:szCs w:val="28"/>
        </w:rPr>
        <w:t> </w:t>
      </w:r>
      <w:r w:rsidR="00F94BC9" w:rsidRPr="00886BC5">
        <w:rPr>
          <w:sz w:val="28"/>
          <w:szCs w:val="28"/>
        </w:rPr>
        <w:fldChar w:fldCharType="end"/>
      </w:r>
      <w:bookmarkEnd w:id="2"/>
      <w:r w:rsidRPr="00886BC5">
        <w:rPr>
          <w:sz w:val="28"/>
          <w:szCs w:val="28"/>
        </w:rPr>
        <w:t xml:space="preserve"> de </w:t>
      </w:r>
      <w:bookmarkStart w:id="3" w:name="Texto7"/>
      <w:r w:rsidR="00F94BC9" w:rsidRPr="00886BC5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86BC5">
        <w:rPr>
          <w:sz w:val="28"/>
          <w:szCs w:val="28"/>
        </w:rPr>
        <w:instrText xml:space="preserve"> FORMTEXT </w:instrText>
      </w:r>
      <w:r w:rsidR="00F94BC9" w:rsidRPr="00886BC5">
        <w:rPr>
          <w:sz w:val="28"/>
          <w:szCs w:val="28"/>
        </w:rPr>
      </w:r>
      <w:r w:rsidR="00F94BC9" w:rsidRPr="00886BC5">
        <w:rPr>
          <w:sz w:val="28"/>
          <w:szCs w:val="28"/>
        </w:rPr>
        <w:fldChar w:fldCharType="separate"/>
      </w:r>
      <w:r w:rsidRPr="00886BC5">
        <w:rPr>
          <w:noProof/>
          <w:sz w:val="28"/>
          <w:szCs w:val="28"/>
        </w:rPr>
        <w:t> </w:t>
      </w:r>
      <w:r w:rsidRPr="00886BC5">
        <w:rPr>
          <w:noProof/>
          <w:sz w:val="28"/>
          <w:szCs w:val="28"/>
        </w:rPr>
        <w:t> </w:t>
      </w:r>
      <w:r w:rsidRPr="00886BC5">
        <w:rPr>
          <w:noProof/>
          <w:sz w:val="28"/>
          <w:szCs w:val="28"/>
        </w:rPr>
        <w:t> </w:t>
      </w:r>
      <w:r w:rsidRPr="00886BC5">
        <w:rPr>
          <w:noProof/>
          <w:sz w:val="28"/>
          <w:szCs w:val="28"/>
        </w:rPr>
        <w:t> </w:t>
      </w:r>
      <w:r w:rsidRPr="00886BC5">
        <w:rPr>
          <w:noProof/>
          <w:sz w:val="28"/>
          <w:szCs w:val="28"/>
        </w:rPr>
        <w:t> </w:t>
      </w:r>
      <w:r w:rsidR="00F94BC9" w:rsidRPr="00886BC5">
        <w:rPr>
          <w:sz w:val="28"/>
          <w:szCs w:val="28"/>
        </w:rPr>
        <w:fldChar w:fldCharType="end"/>
      </w:r>
      <w:bookmarkEnd w:id="3"/>
      <w:r w:rsidRPr="00886BC5">
        <w:rPr>
          <w:sz w:val="28"/>
          <w:szCs w:val="28"/>
        </w:rPr>
        <w:t xml:space="preserve"> de </w:t>
      </w:r>
      <w:bookmarkStart w:id="4" w:name="Texto8"/>
      <w:r w:rsidR="00F94BC9" w:rsidRPr="00886BC5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86BC5">
        <w:rPr>
          <w:sz w:val="28"/>
          <w:szCs w:val="28"/>
        </w:rPr>
        <w:instrText xml:space="preserve"> FORMTEXT </w:instrText>
      </w:r>
      <w:r w:rsidR="00F94BC9" w:rsidRPr="00886BC5">
        <w:rPr>
          <w:sz w:val="28"/>
          <w:szCs w:val="28"/>
        </w:rPr>
      </w:r>
      <w:r w:rsidR="00F94BC9" w:rsidRPr="00886BC5">
        <w:rPr>
          <w:sz w:val="28"/>
          <w:szCs w:val="28"/>
        </w:rPr>
        <w:fldChar w:fldCharType="separate"/>
      </w:r>
      <w:r w:rsidRPr="00886BC5">
        <w:rPr>
          <w:noProof/>
          <w:sz w:val="28"/>
          <w:szCs w:val="28"/>
        </w:rPr>
        <w:t> </w:t>
      </w:r>
      <w:r w:rsidRPr="00886BC5">
        <w:rPr>
          <w:noProof/>
          <w:sz w:val="28"/>
          <w:szCs w:val="28"/>
        </w:rPr>
        <w:t> </w:t>
      </w:r>
      <w:r w:rsidRPr="00886BC5">
        <w:rPr>
          <w:noProof/>
          <w:sz w:val="28"/>
          <w:szCs w:val="28"/>
        </w:rPr>
        <w:t> </w:t>
      </w:r>
      <w:r w:rsidRPr="00886BC5">
        <w:rPr>
          <w:noProof/>
          <w:sz w:val="28"/>
          <w:szCs w:val="28"/>
        </w:rPr>
        <w:t> </w:t>
      </w:r>
      <w:r w:rsidRPr="00886BC5">
        <w:rPr>
          <w:noProof/>
          <w:sz w:val="28"/>
          <w:szCs w:val="28"/>
        </w:rPr>
        <w:t> </w:t>
      </w:r>
      <w:r w:rsidR="00F94BC9" w:rsidRPr="00886BC5">
        <w:rPr>
          <w:sz w:val="28"/>
          <w:szCs w:val="28"/>
        </w:rPr>
        <w:fldChar w:fldCharType="end"/>
      </w:r>
      <w:bookmarkEnd w:id="4"/>
      <w:r w:rsidRPr="00886BC5">
        <w:rPr>
          <w:sz w:val="28"/>
          <w:szCs w:val="28"/>
        </w:rPr>
        <w:t>     </w:t>
      </w:r>
      <w:proofErr w:type="gramStart"/>
      <w:r w:rsidRPr="00886BC5">
        <w:rPr>
          <w:sz w:val="28"/>
          <w:szCs w:val="28"/>
        </w:rPr>
        <w:t xml:space="preserve">  </w:t>
      </w:r>
      <w:proofErr w:type="gramEnd"/>
      <w:r w:rsidRPr="00886BC5">
        <w:rPr>
          <w:sz w:val="28"/>
          <w:szCs w:val="28"/>
        </w:rPr>
        <w:t xml:space="preserve">                      </w:t>
      </w: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> </w:t>
      </w: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> </w:t>
      </w:r>
    </w:p>
    <w:p w:rsidR="002915B1" w:rsidRPr="00886BC5" w:rsidRDefault="002915B1" w:rsidP="00886BC5">
      <w:pPr>
        <w:jc w:val="center"/>
        <w:rPr>
          <w:sz w:val="28"/>
          <w:szCs w:val="28"/>
        </w:rPr>
      </w:pPr>
      <w:r w:rsidRPr="00886BC5">
        <w:rPr>
          <w:sz w:val="28"/>
          <w:szCs w:val="28"/>
        </w:rPr>
        <w:t>_____________________________</w:t>
      </w:r>
    </w:p>
    <w:p w:rsidR="002915B1" w:rsidRPr="00886BC5" w:rsidRDefault="00886BC5" w:rsidP="00886BC5">
      <w:pPr>
        <w:jc w:val="center"/>
        <w:rPr>
          <w:sz w:val="28"/>
          <w:szCs w:val="28"/>
        </w:rPr>
      </w:pPr>
      <w:r w:rsidRPr="00886BC5">
        <w:rPr>
          <w:sz w:val="28"/>
          <w:szCs w:val="28"/>
        </w:rPr>
        <w:t>Diretor do Instituto de Química</w:t>
      </w: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> </w:t>
      </w:r>
    </w:p>
    <w:p w:rsidR="00886BC5" w:rsidRPr="00886BC5" w:rsidRDefault="00886BC5">
      <w:pPr>
        <w:ind w:firstLine="1134"/>
        <w:jc w:val="both"/>
        <w:rPr>
          <w:sz w:val="28"/>
          <w:szCs w:val="28"/>
        </w:rPr>
      </w:pPr>
    </w:p>
    <w:p w:rsidR="002915B1" w:rsidRPr="00886BC5" w:rsidRDefault="002915B1">
      <w:pPr>
        <w:ind w:firstLine="1134"/>
        <w:jc w:val="both"/>
        <w:rPr>
          <w:sz w:val="28"/>
          <w:szCs w:val="28"/>
        </w:rPr>
      </w:pPr>
      <w:r w:rsidRPr="00886BC5">
        <w:rPr>
          <w:sz w:val="28"/>
          <w:szCs w:val="28"/>
        </w:rPr>
        <w:t>Ciente:</w:t>
      </w:r>
    </w:p>
    <w:p w:rsidR="002915B1" w:rsidRPr="00886BC5" w:rsidRDefault="002915B1" w:rsidP="00886BC5">
      <w:pPr>
        <w:ind w:firstLine="1134"/>
        <w:jc w:val="center"/>
        <w:rPr>
          <w:sz w:val="28"/>
          <w:szCs w:val="28"/>
        </w:rPr>
      </w:pPr>
    </w:p>
    <w:p w:rsidR="00886BC5" w:rsidRPr="00886BC5" w:rsidRDefault="00886BC5" w:rsidP="00886BC5">
      <w:pPr>
        <w:jc w:val="center"/>
        <w:rPr>
          <w:sz w:val="28"/>
          <w:szCs w:val="28"/>
        </w:rPr>
      </w:pPr>
      <w:r w:rsidRPr="00886BC5">
        <w:rPr>
          <w:sz w:val="28"/>
          <w:szCs w:val="28"/>
        </w:rPr>
        <w:t>_____________________________</w:t>
      </w:r>
    </w:p>
    <w:p w:rsidR="002915B1" w:rsidRPr="00886BC5" w:rsidRDefault="00886BC5" w:rsidP="00886BC5">
      <w:pPr>
        <w:jc w:val="center"/>
        <w:rPr>
          <w:sz w:val="28"/>
          <w:szCs w:val="28"/>
        </w:rPr>
      </w:pPr>
      <w:r w:rsidRPr="00886BC5">
        <w:rPr>
          <w:sz w:val="28"/>
          <w:szCs w:val="28"/>
        </w:rPr>
        <w:t>Docente solicitante</w:t>
      </w:r>
    </w:p>
    <w:sectPr w:rsidR="002915B1" w:rsidRPr="00886BC5" w:rsidSect="00E27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47" w:right="1134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56" w:rsidRDefault="00032A56">
      <w:r>
        <w:separator/>
      </w:r>
    </w:p>
  </w:endnote>
  <w:endnote w:type="continuationSeparator" w:id="0">
    <w:p w:rsidR="00032A56" w:rsidRDefault="0003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B1" w:rsidRDefault="002915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B1" w:rsidRDefault="00F94BC9">
    <w:pPr>
      <w:jc w:val="center"/>
      <w:rPr>
        <w:rFonts w:ascii="Arial" w:hAnsi="Arial" w:cs="Arial"/>
        <w:sz w:val="8"/>
        <w:szCs w:val="8"/>
      </w:rPr>
    </w:pPr>
    <w:r w:rsidRPr="00F94BC9">
      <w:rPr>
        <w:noProof/>
      </w:rPr>
      <w:pict>
        <v:line id="_x0000_s2052" style="position:absolute;left:0;text-align:left;z-index:3" from="0,-2.6pt" to="459pt,-2.6pt" strokecolor="gray">
          <w10:wrap anchorx="page"/>
        </v:line>
      </w:pict>
    </w:r>
  </w:p>
  <w:p w:rsidR="002915B1" w:rsidRDefault="002915B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IQ-UNICAMP - Cidade Universitária “Zeferino Vaz”, s/n – Campinas/</w:t>
    </w:r>
    <w:proofErr w:type="gramStart"/>
    <w:r>
      <w:rPr>
        <w:rFonts w:ascii="Arial" w:hAnsi="Arial" w:cs="Arial"/>
        <w:sz w:val="14"/>
        <w:szCs w:val="14"/>
      </w:rPr>
      <w:t>SP</w:t>
    </w:r>
    <w:proofErr w:type="gramEnd"/>
  </w:p>
  <w:p w:rsidR="002915B1" w:rsidRDefault="002915B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CEP 13083970 – Caixa Postal 6154 – Telefone (19)35213001 – Fax (19)35213023</w:t>
    </w:r>
  </w:p>
  <w:p w:rsidR="002915B1" w:rsidRDefault="002915B1">
    <w:pPr>
      <w:pStyle w:val="Rodap"/>
      <w:jc w:val="center"/>
      <w:rPr>
        <w:rFonts w:ascii="Arial" w:hAnsi="Arial" w:cs="Arial"/>
        <w:sz w:val="14"/>
        <w:szCs w:val="14"/>
      </w:rPr>
    </w:pPr>
  </w:p>
  <w:p w:rsidR="002915B1" w:rsidRDefault="002915B1">
    <w:pPr>
      <w:pStyle w:val="Rodap"/>
      <w:jc w:val="center"/>
    </w:pPr>
    <w:r>
      <w:rPr>
        <w:rFonts w:ascii="Arial" w:hAnsi="Arial" w:cs="Arial"/>
        <w:sz w:val="14"/>
        <w:szCs w:val="14"/>
      </w:rPr>
      <w:t xml:space="preserve">Página </w:t>
    </w:r>
    <w:r w:rsidR="00F94BC9"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 w:rsidR="00F94BC9">
      <w:rPr>
        <w:rFonts w:ascii="Arial" w:hAnsi="Arial" w:cs="Arial"/>
        <w:sz w:val="14"/>
        <w:szCs w:val="14"/>
      </w:rPr>
      <w:fldChar w:fldCharType="separate"/>
    </w:r>
    <w:r w:rsidR="00201A41">
      <w:rPr>
        <w:rFonts w:ascii="Arial" w:hAnsi="Arial" w:cs="Arial"/>
        <w:noProof/>
        <w:sz w:val="14"/>
        <w:szCs w:val="14"/>
      </w:rPr>
      <w:t>1</w:t>
    </w:r>
    <w:r w:rsidR="00F94BC9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de </w:t>
    </w:r>
    <w:r w:rsidR="00F94BC9"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</w:instrText>
    </w:r>
    <w:r w:rsidR="00F94BC9">
      <w:rPr>
        <w:rFonts w:ascii="Arial" w:hAnsi="Arial" w:cs="Arial"/>
        <w:sz w:val="14"/>
        <w:szCs w:val="14"/>
      </w:rPr>
      <w:fldChar w:fldCharType="separate"/>
    </w:r>
    <w:r w:rsidR="00201A41">
      <w:rPr>
        <w:rFonts w:ascii="Arial" w:hAnsi="Arial" w:cs="Arial"/>
        <w:noProof/>
        <w:sz w:val="14"/>
        <w:szCs w:val="14"/>
      </w:rPr>
      <w:t>1</w:t>
    </w:r>
    <w:r w:rsidR="00F94BC9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B1" w:rsidRDefault="002915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56" w:rsidRDefault="00032A56">
      <w:r>
        <w:separator/>
      </w:r>
    </w:p>
  </w:footnote>
  <w:footnote w:type="continuationSeparator" w:id="0">
    <w:p w:rsidR="00032A56" w:rsidRDefault="00032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B1" w:rsidRDefault="002915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B1" w:rsidRDefault="00F94BC9">
    <w:pPr>
      <w:pStyle w:val="Ttulo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pt;width:83pt;height:86.95pt;z-index:4">
          <v:imagedata r:id="rId1" o:title=""/>
          <w10:wrap type="topAndBottom"/>
        </v:shape>
        <o:OLEObject Type="Embed" ProgID="Word.Document.8" ShapeID="_x0000_s2049" DrawAspect="Content" ObjectID="_1473680128" r:id="rId2">
          <o:FieldCodes>\s</o:FieldCodes>
        </o:OLEObj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2.05pt;margin-top:-11pt;width:88.05pt;height:54pt;z-index:1" filled="f" stroked="f">
          <v:textbox style="mso-next-textbox:#_x0000_s2050">
            <w:txbxContent>
              <w:p w:rsidR="002915B1" w:rsidRDefault="002915B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915B1" w:rsidRDefault="002915B1">
    <w:pPr>
      <w:pStyle w:val="Ttulo3"/>
      <w:rPr>
        <w:sz w:val="22"/>
        <w:szCs w:val="22"/>
      </w:rPr>
    </w:pPr>
    <w:r>
      <w:rPr>
        <w:sz w:val="22"/>
        <w:szCs w:val="22"/>
      </w:rPr>
      <w:t>UNIVERSIDADE ESTADUAL DE CAMPINAS</w:t>
    </w:r>
  </w:p>
  <w:p w:rsidR="002915B1" w:rsidRDefault="002915B1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INSTITUTO DE QUÍMICA</w:t>
    </w:r>
  </w:p>
  <w:p w:rsidR="002915B1" w:rsidRDefault="002915B1">
    <w:pPr>
      <w:jc w:val="center"/>
      <w:rPr>
        <w:b/>
        <w:bCs/>
        <w:sz w:val="22"/>
        <w:szCs w:val="22"/>
      </w:rPr>
    </w:pPr>
  </w:p>
  <w:p w:rsidR="002915B1" w:rsidRDefault="002915B1">
    <w:pPr>
      <w:jc w:val="center"/>
      <w:rPr>
        <w:b/>
        <w:bCs/>
        <w:sz w:val="22"/>
        <w:szCs w:val="22"/>
      </w:rPr>
    </w:pPr>
  </w:p>
  <w:p w:rsidR="002915B1" w:rsidRDefault="00F94BC9">
    <w:pPr>
      <w:pStyle w:val="Ttulo3"/>
    </w:pPr>
    <w:r>
      <w:rPr>
        <w:noProof/>
      </w:rPr>
      <w:pict>
        <v:line id="_x0000_s2051" style="position:absolute;left:0;text-align:left;z-index:2" from="0,15.3pt" to="481.9pt,15.3pt"/>
      </w:pict>
    </w:r>
  </w:p>
  <w:p w:rsidR="002915B1" w:rsidRDefault="002915B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B1" w:rsidRDefault="002915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iFeUYj+emiUeBaFMEYw1OUFoIHA=" w:salt="p4qDTz/3QVpf2o3gfChr6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12"/>
    <w:rsid w:val="00032A56"/>
    <w:rsid w:val="000562C2"/>
    <w:rsid w:val="00152E1D"/>
    <w:rsid w:val="001C503A"/>
    <w:rsid w:val="001F6987"/>
    <w:rsid w:val="00201A41"/>
    <w:rsid w:val="00253FCD"/>
    <w:rsid w:val="00280619"/>
    <w:rsid w:val="002915B1"/>
    <w:rsid w:val="002A5DD1"/>
    <w:rsid w:val="00436C05"/>
    <w:rsid w:val="00824B10"/>
    <w:rsid w:val="00886BC5"/>
    <w:rsid w:val="009473E1"/>
    <w:rsid w:val="00A0581A"/>
    <w:rsid w:val="00A73614"/>
    <w:rsid w:val="00A962B3"/>
    <w:rsid w:val="00AB704C"/>
    <w:rsid w:val="00AD444D"/>
    <w:rsid w:val="00B466FD"/>
    <w:rsid w:val="00C85612"/>
    <w:rsid w:val="00E15292"/>
    <w:rsid w:val="00E27574"/>
    <w:rsid w:val="00F9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1D"/>
    <w:rPr>
      <w:rFonts w:ascii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52E1D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152E1D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52E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E1D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52E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52E1D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52E1D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152E1D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ul&#225;rios\Termo-de-Autorizacao-de-Uso%20(Aten&#231;&#227;o%20-%20se%20colocar%20um%20per&#237;odo%20determinado,%20excluir%20terceiro%20par&#225;grafo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Termo-de-Autorizacao-de-Uso (Atenção - se colocar um período determinado, excluir terceiro parágrafo)</Template>
  <TotalTime>12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ESTADUAL DE CAMPINAS, neste ato representada pelo Pró-Reitor de Desenvolvimento Universitário,      , no uso de</vt:lpstr>
    </vt:vector>
  </TitlesOfParts>
  <Company>...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ESTADUAL DE CAMPINAS, neste ato representada pelo Pró-Reitor de Desenvolvimento Universitário,      , no uso de</dc:title>
  <dc:creator>Diego</dc:creator>
  <cp:lastModifiedBy>Diego</cp:lastModifiedBy>
  <cp:revision>8</cp:revision>
  <cp:lastPrinted>2011-09-01T16:19:00Z</cp:lastPrinted>
  <dcterms:created xsi:type="dcterms:W3CDTF">2014-02-17T13:57:00Z</dcterms:created>
  <dcterms:modified xsi:type="dcterms:W3CDTF">2014-10-01T17:49:00Z</dcterms:modified>
</cp:coreProperties>
</file>